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 w:rsidRPr="00527D63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 xml:space="preserve">Рогов Василий Михайлович </w:t>
      </w:r>
    </w:p>
    <w:p w:rsid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377AB2" w:rsidRDefault="00377AB2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27D63" w:rsidRDefault="00764F78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Родился 03 ноября 1991 г </w:t>
      </w:r>
    </w:p>
    <w:p w:rsid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Обладает</w:t>
      </w:r>
      <w:r w:rsidRPr="00527D6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обширным объемом знаний в области фигурного катания. </w:t>
      </w:r>
      <w:proofErr w:type="gramStart"/>
      <w:r w:rsidRPr="00527D6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Всегда нацелен на отличный результат.</w:t>
      </w:r>
      <w:proofErr w:type="gramEnd"/>
      <w:r w:rsidRPr="00527D6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Пунктуальный, доброжелательный, требовательный.</w:t>
      </w:r>
    </w:p>
    <w:p w:rsidR="00527D63" w:rsidRDefault="00527D63" w:rsidP="00527D63">
      <w:pPr>
        <w:shd w:val="clear" w:color="auto" w:fill="FAFAFA"/>
        <w:spacing w:before="188" w:after="9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527D63" w:rsidRDefault="00527D63" w:rsidP="00527D63">
      <w:pPr>
        <w:shd w:val="clear" w:color="auto" w:fill="FAFAFA"/>
        <w:spacing w:before="188" w:after="9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Занимается фигурным катанием с 1996 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тренировался 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Галит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Чайт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, Алексея Горшкова, Николая Морозова . </w:t>
      </w:r>
    </w:p>
    <w:p w:rsidR="00527D63" w:rsidRDefault="00527D63" w:rsidP="00527D63">
      <w:pPr>
        <w:shd w:val="clear" w:color="auto" w:fill="FAFAFA"/>
        <w:spacing w:before="188" w:after="9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Выступал за Белору</w:t>
      </w:r>
      <w:r w:rsidR="00764F7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сию и Израиль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 xml:space="preserve">Мастер спорта международного класса по фигурному катанию </w:t>
      </w:r>
      <w:r w:rsidRPr="00527D63">
        <w:rPr>
          <w:rFonts w:ascii="Arial" w:eastAsia="Times New Roman" w:hAnsi="Arial" w:cs="Arial"/>
          <w:sz w:val="12"/>
          <w:lang w:eastAsia="ru-RU"/>
        </w:rPr>
        <w:t>2009 г.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 xml:space="preserve">Участник чемпионатов мира  </w:t>
      </w:r>
      <w:r>
        <w:rPr>
          <w:rFonts w:ascii="Arial" w:eastAsia="Times New Roman" w:hAnsi="Arial" w:cs="Arial"/>
          <w:sz w:val="12"/>
          <w:szCs w:val="12"/>
          <w:lang w:eastAsia="ru-RU"/>
        </w:rPr>
        <w:t>(</w:t>
      </w:r>
      <w:r w:rsidRPr="00527D63">
        <w:rPr>
          <w:rFonts w:ascii="Arial" w:eastAsia="Times New Roman" w:hAnsi="Arial" w:cs="Arial"/>
          <w:sz w:val="12"/>
          <w:lang w:eastAsia="ru-RU"/>
        </w:rPr>
        <w:t xml:space="preserve">2011–2015 </w:t>
      </w:r>
      <w:proofErr w:type="spellStart"/>
      <w:proofErr w:type="gramStart"/>
      <w:r w:rsidRPr="00527D63">
        <w:rPr>
          <w:rFonts w:ascii="Arial" w:eastAsia="Times New Roman" w:hAnsi="Arial" w:cs="Arial"/>
          <w:sz w:val="12"/>
          <w:lang w:eastAsia="ru-RU"/>
        </w:rPr>
        <w:t>гг</w:t>
      </w:r>
      <w:proofErr w:type="spellEnd"/>
      <w:proofErr w:type="gramEnd"/>
      <w:r>
        <w:rPr>
          <w:rFonts w:ascii="Arial" w:eastAsia="Times New Roman" w:hAnsi="Arial" w:cs="Arial"/>
          <w:sz w:val="12"/>
          <w:lang w:eastAsia="ru-RU"/>
        </w:rPr>
        <w:t>)</w:t>
      </w:r>
      <w:r w:rsidRPr="00527D63">
        <w:rPr>
          <w:rFonts w:ascii="Arial" w:eastAsia="Times New Roman" w:hAnsi="Arial" w:cs="Arial"/>
          <w:sz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Неоднократный участник чемпионатов Европы и мира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Неоднократный призер и победитель международных соревнований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Участник юниорских чемпионатов мира (2</w:t>
      </w:r>
      <w:r>
        <w:rPr>
          <w:rFonts w:ascii="Arial" w:eastAsia="Times New Roman" w:hAnsi="Arial" w:cs="Arial"/>
          <w:sz w:val="12"/>
          <w:szCs w:val="12"/>
          <w:lang w:eastAsia="ru-RU"/>
        </w:rPr>
        <w:t xml:space="preserve">010, 2011 </w:t>
      </w:r>
      <w:proofErr w:type="spellStart"/>
      <w:proofErr w:type="gramStart"/>
      <w:r>
        <w:rPr>
          <w:rFonts w:ascii="Arial" w:eastAsia="Times New Roman" w:hAnsi="Arial" w:cs="Arial"/>
          <w:sz w:val="12"/>
          <w:szCs w:val="12"/>
          <w:lang w:eastAsia="ru-RU"/>
        </w:rPr>
        <w:t>гг</w:t>
      </w:r>
      <w:proofErr w:type="spellEnd"/>
      <w:proofErr w:type="gramEnd"/>
      <w:r w:rsidRPr="00527D63">
        <w:rPr>
          <w:rFonts w:ascii="Arial" w:eastAsia="Times New Roman" w:hAnsi="Arial" w:cs="Arial"/>
          <w:sz w:val="12"/>
          <w:szCs w:val="12"/>
          <w:lang w:eastAsia="ru-RU"/>
        </w:rPr>
        <w:t>)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Участник чемпионатов Ев</w:t>
      </w:r>
      <w:r>
        <w:rPr>
          <w:rFonts w:ascii="Arial" w:eastAsia="Times New Roman" w:hAnsi="Arial" w:cs="Arial"/>
          <w:sz w:val="12"/>
          <w:szCs w:val="12"/>
          <w:lang w:eastAsia="ru-RU"/>
        </w:rPr>
        <w:t xml:space="preserve">ропы (2011, 2012, 2013, 2015 </w:t>
      </w:r>
      <w:proofErr w:type="spellStart"/>
      <w:proofErr w:type="gramStart"/>
      <w:r>
        <w:rPr>
          <w:rFonts w:ascii="Arial" w:eastAsia="Times New Roman" w:hAnsi="Arial" w:cs="Arial"/>
          <w:sz w:val="12"/>
          <w:szCs w:val="12"/>
          <w:lang w:eastAsia="ru-RU"/>
        </w:rPr>
        <w:t>гг</w:t>
      </w:r>
      <w:proofErr w:type="spellEnd"/>
      <w:proofErr w:type="gramEnd"/>
      <w:r w:rsidRPr="00527D63">
        <w:rPr>
          <w:rFonts w:ascii="Arial" w:eastAsia="Times New Roman" w:hAnsi="Arial" w:cs="Arial"/>
          <w:sz w:val="12"/>
          <w:szCs w:val="12"/>
          <w:lang w:eastAsia="ru-RU"/>
        </w:rPr>
        <w:t>)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Четырехкратный победитель чемпионатов Израиля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lang w:eastAsia="ru-RU"/>
        </w:rPr>
        <w:t>Участник ледовых шоу Ильи Авербуха – с 2015 года</w:t>
      </w:r>
      <w:r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27D63" w:rsidRPr="00527D63" w:rsidRDefault="00527D63" w:rsidP="00527D63">
      <w:pPr>
        <w:shd w:val="clear" w:color="auto" w:fill="FAFAFA"/>
        <w:spacing w:before="188" w:after="9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27D6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Опыт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и образование 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ru-RU"/>
        </w:rPr>
        <w:t xml:space="preserve">Опыт тренерской работы </w:t>
      </w:r>
      <w:r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ru-RU"/>
        </w:rPr>
        <w:t xml:space="preserve">- </w:t>
      </w:r>
      <w:r w:rsidRPr="00527D63">
        <w:rPr>
          <w:rFonts w:ascii="Arial" w:eastAsia="Times New Roman" w:hAnsi="Arial" w:cs="Arial"/>
          <w:sz w:val="12"/>
          <w:lang w:eastAsia="ru-RU"/>
        </w:rPr>
        <w:t>с 2015 г. (6 лет)</w:t>
      </w:r>
      <w:r>
        <w:rPr>
          <w:rFonts w:ascii="Arial" w:eastAsia="Times New Roman" w:hAnsi="Arial" w:cs="Arial"/>
          <w:sz w:val="12"/>
          <w:lang w:eastAsia="ru-RU"/>
        </w:rPr>
        <w:t>.</w:t>
      </w:r>
    </w:p>
    <w:p w:rsidR="00527D63" w:rsidRPr="00527D63" w:rsidRDefault="00527D63" w:rsidP="00527D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ru-RU"/>
        </w:rPr>
      </w:pPr>
      <w:r w:rsidRPr="00527D63"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ru-RU"/>
        </w:rPr>
        <w:t xml:space="preserve">Институт менеджмента, экономики и инноваций, специальность – государственное и муниципальное управление  </w:t>
      </w:r>
      <w:r>
        <w:rPr>
          <w:rFonts w:ascii="Arial" w:eastAsia="Times New Roman" w:hAnsi="Arial" w:cs="Arial"/>
          <w:sz w:val="12"/>
          <w:szCs w:val="12"/>
          <w:bdr w:val="none" w:sz="0" w:space="0" w:color="auto" w:frame="1"/>
          <w:lang w:eastAsia="ru-RU"/>
        </w:rPr>
        <w:t xml:space="preserve">- </w:t>
      </w:r>
      <w:r w:rsidRPr="00527D63">
        <w:rPr>
          <w:rFonts w:ascii="Arial" w:eastAsia="Times New Roman" w:hAnsi="Arial" w:cs="Arial"/>
          <w:sz w:val="12"/>
          <w:lang w:eastAsia="ru-RU"/>
        </w:rPr>
        <w:t>2017 г.</w:t>
      </w:r>
    </w:p>
    <w:p w:rsidR="00D92795" w:rsidRDefault="00D92795"/>
    <w:sectPr w:rsidR="00D92795" w:rsidSect="00C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27D63"/>
    <w:rsid w:val="000241B3"/>
    <w:rsid w:val="001A2FDF"/>
    <w:rsid w:val="002727CC"/>
    <w:rsid w:val="002F2E26"/>
    <w:rsid w:val="00377AB2"/>
    <w:rsid w:val="004F3E61"/>
    <w:rsid w:val="005236D4"/>
    <w:rsid w:val="00527D63"/>
    <w:rsid w:val="00623583"/>
    <w:rsid w:val="00627EE8"/>
    <w:rsid w:val="00652F9B"/>
    <w:rsid w:val="006927B2"/>
    <w:rsid w:val="00712C12"/>
    <w:rsid w:val="00764F78"/>
    <w:rsid w:val="0083523C"/>
    <w:rsid w:val="008F178F"/>
    <w:rsid w:val="00903DEB"/>
    <w:rsid w:val="009A7765"/>
    <w:rsid w:val="00A174B8"/>
    <w:rsid w:val="00B10E6B"/>
    <w:rsid w:val="00B12B80"/>
    <w:rsid w:val="00B17A89"/>
    <w:rsid w:val="00BD4488"/>
    <w:rsid w:val="00C85C67"/>
    <w:rsid w:val="00C95C44"/>
    <w:rsid w:val="00D36833"/>
    <w:rsid w:val="00D714CC"/>
    <w:rsid w:val="00D92795"/>
    <w:rsid w:val="00DE5428"/>
    <w:rsid w:val="00E13DDA"/>
    <w:rsid w:val="00E22426"/>
    <w:rsid w:val="00EA584F"/>
    <w:rsid w:val="00EF6FED"/>
    <w:rsid w:val="00F6739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67"/>
  </w:style>
  <w:style w:type="paragraph" w:styleId="2">
    <w:name w:val="heading 2"/>
    <w:basedOn w:val="a"/>
    <w:link w:val="20"/>
    <w:uiPriority w:val="9"/>
    <w:qFormat/>
    <w:rsid w:val="0052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text">
    <w:name w:val="ui-text"/>
    <w:basedOn w:val="a0"/>
    <w:rsid w:val="0052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Рогов Василий Михайлович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65</cp:lastModifiedBy>
  <cp:revision>3</cp:revision>
  <dcterms:created xsi:type="dcterms:W3CDTF">2021-07-13T12:48:00Z</dcterms:created>
  <dcterms:modified xsi:type="dcterms:W3CDTF">2021-07-13T13:01:00Z</dcterms:modified>
</cp:coreProperties>
</file>