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E7" w:rsidRDefault="009933E7" w:rsidP="009933E7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65F91" w:themeColor="accent1" w:themeShade="BF"/>
          <w:sz w:val="18"/>
          <w:szCs w:val="18"/>
          <w:lang w:eastAsia="ru-RU"/>
        </w:rPr>
      </w:pPr>
      <w:r w:rsidRPr="009933E7">
        <w:rPr>
          <w:rFonts w:ascii="Arial" w:eastAsia="Times New Roman" w:hAnsi="Arial" w:cs="Arial"/>
          <w:b/>
          <w:bCs/>
          <w:color w:val="365F91" w:themeColor="accent1" w:themeShade="BF"/>
          <w:sz w:val="18"/>
          <w:szCs w:val="18"/>
          <w:lang w:eastAsia="ru-RU"/>
        </w:rPr>
        <w:t>Полещук</w:t>
      </w:r>
      <w:r w:rsidRPr="009933E7">
        <w:rPr>
          <w:rFonts w:ascii="Lato" w:eastAsia="Times New Roman" w:hAnsi="Lato" w:cs="Lato"/>
          <w:b/>
          <w:bCs/>
          <w:color w:val="365F91" w:themeColor="accent1" w:themeShade="BF"/>
          <w:sz w:val="18"/>
          <w:szCs w:val="18"/>
          <w:lang w:eastAsia="ru-RU"/>
        </w:rPr>
        <w:t xml:space="preserve"> </w:t>
      </w:r>
      <w:r w:rsidRPr="009933E7">
        <w:rPr>
          <w:rFonts w:ascii="Arial" w:eastAsia="Times New Roman" w:hAnsi="Arial" w:cs="Arial"/>
          <w:b/>
          <w:bCs/>
          <w:color w:val="365F91" w:themeColor="accent1" w:themeShade="BF"/>
          <w:sz w:val="18"/>
          <w:szCs w:val="18"/>
          <w:lang w:eastAsia="ru-RU"/>
        </w:rPr>
        <w:t>Роман</w:t>
      </w:r>
      <w:r w:rsidRPr="009933E7">
        <w:rPr>
          <w:rFonts w:ascii="Lato" w:eastAsia="Times New Roman" w:hAnsi="Lato" w:cs="Lato"/>
          <w:b/>
          <w:bCs/>
          <w:color w:val="365F91" w:themeColor="accent1" w:themeShade="BF"/>
          <w:sz w:val="18"/>
          <w:szCs w:val="18"/>
          <w:lang w:eastAsia="ru-RU"/>
        </w:rPr>
        <w:t xml:space="preserve"> </w:t>
      </w:r>
      <w:r w:rsidRPr="009933E7">
        <w:rPr>
          <w:rFonts w:ascii="Arial" w:eastAsia="Times New Roman" w:hAnsi="Arial" w:cs="Arial"/>
          <w:b/>
          <w:bCs/>
          <w:color w:val="365F91" w:themeColor="accent1" w:themeShade="BF"/>
          <w:sz w:val="18"/>
          <w:szCs w:val="18"/>
          <w:lang w:eastAsia="ru-RU"/>
        </w:rPr>
        <w:t>Александрович</w:t>
      </w:r>
    </w:p>
    <w:p w:rsidR="009933E7" w:rsidRPr="009933E7" w:rsidRDefault="009933E7" w:rsidP="009933E7">
      <w:pPr>
        <w:shd w:val="clear" w:color="auto" w:fill="FFFFFF"/>
        <w:spacing w:after="150" w:line="240" w:lineRule="auto"/>
        <w:textAlignment w:val="baseline"/>
        <w:outlineLvl w:val="2"/>
        <w:rPr>
          <w:rFonts w:ascii="Lato" w:eastAsia="Times New Roman" w:hAnsi="Lato" w:cs="Times New Roman"/>
          <w:b/>
          <w:bCs/>
          <w:color w:val="365F91" w:themeColor="accent1" w:themeShade="BF"/>
          <w:sz w:val="18"/>
          <w:szCs w:val="18"/>
          <w:lang w:eastAsia="ru-RU"/>
        </w:rPr>
      </w:pPr>
    </w:p>
    <w:p w:rsidR="009933E7" w:rsidRPr="009933E7" w:rsidRDefault="009933E7" w:rsidP="009933E7">
      <w:pPr>
        <w:shd w:val="clear" w:color="auto" w:fill="FFFFFF"/>
        <w:spacing w:after="0" w:line="240" w:lineRule="auto"/>
        <w:textAlignment w:val="top"/>
        <w:rPr>
          <w:rFonts w:eastAsia="Times New Roman" w:cs="Lato"/>
          <w:color w:val="222222"/>
          <w:sz w:val="16"/>
          <w:szCs w:val="16"/>
          <w:lang w:eastAsia="ru-RU"/>
        </w:rPr>
      </w:pP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Образование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: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Высшее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.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Российский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государственный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Университет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физической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культуры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,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спорта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и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туризма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>.</w:t>
      </w:r>
    </w:p>
    <w:p w:rsidR="009933E7" w:rsidRPr="009933E7" w:rsidRDefault="009933E7" w:rsidP="009933E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Специальность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: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Тренер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по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фигурному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катанию.</w:t>
      </w:r>
    </w:p>
    <w:p w:rsidR="009933E7" w:rsidRPr="009933E7" w:rsidRDefault="009933E7" w:rsidP="009933E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</w:p>
    <w:p w:rsidR="009933E7" w:rsidRPr="009933E7" w:rsidRDefault="009933E7" w:rsidP="009933E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Ученик знаменитой Московской школы Олимпийских резервов по </w:t>
      </w:r>
      <w:proofErr w:type="spellStart"/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ФК</w:t>
      </w:r>
      <w:proofErr w:type="spellEnd"/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под руководством В. Кудрявцева. </w:t>
      </w:r>
    </w:p>
    <w:p w:rsidR="009933E7" w:rsidRPr="009933E7" w:rsidRDefault="009933E7" w:rsidP="009933E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Обладатель 4 этапа кубка России </w:t>
      </w:r>
      <w:proofErr w:type="spellStart"/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АЗЛК</w:t>
      </w:r>
      <w:proofErr w:type="spellEnd"/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2001 г </w:t>
      </w:r>
      <w:proofErr w:type="gramStart"/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( </w:t>
      </w:r>
      <w:proofErr w:type="gramEnd"/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2 место ). </w:t>
      </w:r>
    </w:p>
    <w:p w:rsidR="009933E7" w:rsidRPr="009933E7" w:rsidRDefault="009933E7" w:rsidP="009933E7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222222"/>
          <w:sz w:val="16"/>
          <w:szCs w:val="16"/>
          <w:lang w:eastAsia="ru-RU"/>
        </w:rPr>
      </w:pPr>
    </w:p>
    <w:p w:rsidR="009933E7" w:rsidRPr="009933E7" w:rsidRDefault="009933E7" w:rsidP="009933E7">
      <w:pPr>
        <w:shd w:val="clear" w:color="auto" w:fill="FFFFFF"/>
        <w:spacing w:after="0" w:line="240" w:lineRule="auto"/>
        <w:textAlignment w:val="top"/>
        <w:rPr>
          <w:rFonts w:eastAsia="Times New Roman" w:cs="Lato"/>
          <w:color w:val="222222"/>
          <w:sz w:val="16"/>
          <w:szCs w:val="16"/>
          <w:lang w:eastAsia="ru-RU"/>
        </w:rPr>
      </w:pP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2000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по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2001-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член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eastAsia="Times New Roman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Молодежной 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сборной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eastAsia="Times New Roman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команды 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России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>.</w:t>
      </w:r>
    </w:p>
    <w:p w:rsidR="009933E7" w:rsidRPr="009933E7" w:rsidRDefault="009933E7" w:rsidP="009933E7">
      <w:pPr>
        <w:shd w:val="clear" w:color="auto" w:fill="FFFFFF"/>
        <w:spacing w:after="0" w:line="240" w:lineRule="auto"/>
        <w:textAlignment w:val="top"/>
        <w:rPr>
          <w:rFonts w:eastAsia="Times New Roman" w:cs="Lato"/>
          <w:color w:val="222222"/>
          <w:sz w:val="16"/>
          <w:szCs w:val="16"/>
          <w:lang w:eastAsia="ru-RU"/>
        </w:rPr>
      </w:pPr>
    </w:p>
    <w:p w:rsidR="009933E7" w:rsidRPr="009933E7" w:rsidRDefault="009933E7" w:rsidP="009933E7">
      <w:pPr>
        <w:shd w:val="clear" w:color="auto" w:fill="FFFFFF"/>
        <w:spacing w:after="0" w:line="240" w:lineRule="auto"/>
        <w:textAlignment w:val="top"/>
        <w:rPr>
          <w:rFonts w:eastAsia="Times New Roman" w:cs="Lato"/>
          <w:b/>
          <w:color w:val="0070C0"/>
          <w:sz w:val="16"/>
          <w:szCs w:val="16"/>
          <w:lang w:eastAsia="ru-RU"/>
        </w:rPr>
      </w:pPr>
      <w:r w:rsidRPr="009933E7">
        <w:rPr>
          <w:rFonts w:eastAsia="Times New Roman" w:cs="Lato"/>
          <w:b/>
          <w:color w:val="0070C0"/>
          <w:sz w:val="16"/>
          <w:szCs w:val="16"/>
          <w:lang w:eastAsia="ru-RU"/>
        </w:rPr>
        <w:t xml:space="preserve">Действующий тренер </w:t>
      </w:r>
      <w:proofErr w:type="spellStart"/>
      <w:r w:rsidRPr="009933E7">
        <w:rPr>
          <w:rFonts w:eastAsia="Times New Roman" w:cs="Lato"/>
          <w:b/>
          <w:color w:val="0070C0"/>
          <w:sz w:val="16"/>
          <w:szCs w:val="16"/>
          <w:lang w:eastAsia="ru-RU"/>
        </w:rPr>
        <w:t>СШ</w:t>
      </w:r>
      <w:proofErr w:type="spellEnd"/>
      <w:r w:rsidRPr="009933E7">
        <w:rPr>
          <w:rFonts w:eastAsia="Times New Roman" w:cs="Lato"/>
          <w:b/>
          <w:color w:val="0070C0"/>
          <w:sz w:val="16"/>
          <w:szCs w:val="16"/>
          <w:lang w:eastAsia="ru-RU"/>
        </w:rPr>
        <w:t xml:space="preserve"> </w:t>
      </w:r>
      <w:r>
        <w:rPr>
          <w:rFonts w:eastAsia="Times New Roman" w:cs="Lato"/>
          <w:b/>
          <w:color w:val="0070C0"/>
          <w:sz w:val="16"/>
          <w:szCs w:val="16"/>
          <w:lang w:eastAsia="ru-RU"/>
        </w:rPr>
        <w:t xml:space="preserve">в Одинцово. </w:t>
      </w:r>
    </w:p>
    <w:p w:rsidR="009933E7" w:rsidRPr="009933E7" w:rsidRDefault="009933E7" w:rsidP="009933E7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222222"/>
          <w:sz w:val="16"/>
          <w:szCs w:val="16"/>
          <w:lang w:eastAsia="ru-RU"/>
        </w:rPr>
      </w:pPr>
    </w:p>
    <w:p w:rsidR="009933E7" w:rsidRPr="009933E7" w:rsidRDefault="009933E7" w:rsidP="009933E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Солист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ледовых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шоу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под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руководством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Т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>.</w:t>
      </w:r>
      <w:r w:rsidRPr="009933E7">
        <w:rPr>
          <w:rFonts w:eastAsia="Times New Roman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А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>.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Тарасовой, </w:t>
      </w:r>
      <w:r w:rsidRPr="00F053F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И. Авербуха,</w:t>
      </w:r>
      <w:r w:rsidRPr="009933E7">
        <w:rPr>
          <w:rFonts w:eastAsia="Times New Roman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И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>.</w:t>
      </w:r>
      <w:r w:rsidRPr="009933E7">
        <w:rPr>
          <w:rFonts w:eastAsia="Times New Roman" w:cs="Lato"/>
          <w:color w:val="222222"/>
          <w:sz w:val="16"/>
          <w:szCs w:val="16"/>
          <w:lang w:eastAsia="ru-RU"/>
        </w:rPr>
        <w:t xml:space="preserve"> </w:t>
      </w:r>
      <w:proofErr w:type="spellStart"/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Бобрина</w:t>
      </w:r>
      <w:proofErr w:type="spellEnd"/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>,</w:t>
      </w:r>
      <w:r w:rsidRPr="009933E7">
        <w:rPr>
          <w:rFonts w:eastAsia="Times New Roman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Н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. </w:t>
      </w:r>
      <w:r w:rsidRPr="009933E7">
        <w:rPr>
          <w:rFonts w:eastAsia="Times New Roman" w:cs="Lato"/>
          <w:color w:val="222222"/>
          <w:sz w:val="16"/>
          <w:szCs w:val="16"/>
          <w:lang w:eastAsia="ru-RU"/>
        </w:rPr>
        <w:t xml:space="preserve"> </w:t>
      </w:r>
      <w:proofErr w:type="spellStart"/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Бестемьяновой</w:t>
      </w:r>
      <w:proofErr w:type="spellEnd"/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eastAsia="Times New Roman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2007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по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2010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г. </w:t>
      </w:r>
    </w:p>
    <w:p w:rsidR="009933E7" w:rsidRPr="009933E7" w:rsidRDefault="009933E7" w:rsidP="009933E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222222"/>
          <w:sz w:val="16"/>
          <w:szCs w:val="16"/>
          <w:lang w:eastAsia="ru-RU"/>
        </w:rPr>
      </w:pPr>
    </w:p>
    <w:p w:rsidR="009933E7" w:rsidRPr="009933E7" w:rsidRDefault="009933E7" w:rsidP="009933E7">
      <w:pPr>
        <w:shd w:val="clear" w:color="auto" w:fill="FFFFFF"/>
        <w:spacing w:after="0" w:line="240" w:lineRule="auto"/>
        <w:textAlignment w:val="top"/>
        <w:rPr>
          <w:rFonts w:ascii="Lato" w:eastAsia="Times New Roman" w:hAnsi="Lato" w:cs="Times New Roman"/>
          <w:color w:val="222222"/>
          <w:sz w:val="16"/>
          <w:szCs w:val="16"/>
          <w:lang w:eastAsia="ru-RU"/>
        </w:rPr>
      </w:pP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Стаж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eastAsia="Times New Roman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работы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с </w:t>
      </w:r>
      <w:r w:rsidRPr="009933E7">
        <w:rPr>
          <w:rFonts w:ascii="Lato" w:eastAsia="Times New Roman" w:hAnsi="Lato" w:cs="Lato"/>
          <w:color w:val="222222"/>
          <w:sz w:val="16"/>
          <w:szCs w:val="16"/>
          <w:lang w:eastAsia="ru-RU"/>
        </w:rPr>
        <w:t xml:space="preserve"> 01.09.2010 </w:t>
      </w:r>
      <w:r w:rsidRPr="009933E7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года. </w:t>
      </w:r>
    </w:p>
    <w:p w:rsidR="00D92795" w:rsidRDefault="00D92795"/>
    <w:sectPr w:rsidR="00D92795" w:rsidSect="0027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33E7"/>
    <w:rsid w:val="000241B3"/>
    <w:rsid w:val="001A2FDF"/>
    <w:rsid w:val="00271E37"/>
    <w:rsid w:val="002727CC"/>
    <w:rsid w:val="002F2E26"/>
    <w:rsid w:val="004F3E61"/>
    <w:rsid w:val="005236D4"/>
    <w:rsid w:val="005619E4"/>
    <w:rsid w:val="00623583"/>
    <w:rsid w:val="00627EE8"/>
    <w:rsid w:val="00652F9B"/>
    <w:rsid w:val="006927B2"/>
    <w:rsid w:val="00712C12"/>
    <w:rsid w:val="0083523C"/>
    <w:rsid w:val="008F178F"/>
    <w:rsid w:val="00903DEB"/>
    <w:rsid w:val="009933E7"/>
    <w:rsid w:val="009A7765"/>
    <w:rsid w:val="00A174B8"/>
    <w:rsid w:val="00B10E6B"/>
    <w:rsid w:val="00B12B80"/>
    <w:rsid w:val="00B17A89"/>
    <w:rsid w:val="00BD4488"/>
    <w:rsid w:val="00C95C44"/>
    <w:rsid w:val="00D36833"/>
    <w:rsid w:val="00D714CC"/>
    <w:rsid w:val="00D92795"/>
    <w:rsid w:val="00DE5428"/>
    <w:rsid w:val="00E13DDA"/>
    <w:rsid w:val="00E22426"/>
    <w:rsid w:val="00EA584F"/>
    <w:rsid w:val="00EF6FED"/>
    <w:rsid w:val="00F053F7"/>
    <w:rsid w:val="00F67397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7"/>
  </w:style>
  <w:style w:type="paragraph" w:styleId="3">
    <w:name w:val="heading 3"/>
    <w:basedOn w:val="a"/>
    <w:link w:val="30"/>
    <w:uiPriority w:val="9"/>
    <w:qFormat/>
    <w:rsid w:val="00993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170">
          <w:marLeft w:val="-113"/>
          <w:marRight w:val="-113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Резюме Ромы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65</cp:lastModifiedBy>
  <cp:revision>3</cp:revision>
  <dcterms:created xsi:type="dcterms:W3CDTF">2021-07-13T13:23:00Z</dcterms:created>
  <dcterms:modified xsi:type="dcterms:W3CDTF">2021-07-13T13:23:00Z</dcterms:modified>
</cp:coreProperties>
</file>